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E46" w14:textId="77777777" w:rsidR="00125348" w:rsidRDefault="00125348" w:rsidP="00125348">
      <w:pPr>
        <w:tabs>
          <w:tab w:val="left" w:pos="4880"/>
        </w:tabs>
        <w:spacing w:line="240" w:lineRule="atLeast"/>
        <w:rPr>
          <w:rFonts w:ascii="Arial" w:hAnsi="Arial"/>
          <w:color w:val="000000"/>
          <w:sz w:val="20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125348" w14:paraId="46EC1ADB" w14:textId="77777777" w:rsidTr="00A93909">
        <w:tc>
          <w:tcPr>
            <w:tcW w:w="4181" w:type="dxa"/>
          </w:tcPr>
          <w:p w14:paraId="21D180FC" w14:textId="50DC8FF5" w:rsidR="00E01F86" w:rsidRDefault="00474BA2" w:rsidP="00E01F86">
            <w:pPr>
              <w:spacing w:line="240" w:lineRule="atLeast"/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 wp14:anchorId="07FBF039" wp14:editId="388B7EF9">
                  <wp:extent cx="1605280" cy="805476"/>
                  <wp:effectExtent l="0" t="0" r="0" b="7620"/>
                  <wp:docPr id="1" name="Image 1" descr="Macintosh HD:Users:maitre:Documents:2 - Olivier:22 - Sport:4 - Volley Détente - SVRV:1 Organisation:SVRV_logo:jpeg:swissvolley_VD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itre:Documents:2 - Olivier:22 - Sport:4 - Volley Détente - SVRV:1 Organisation:SVRV_logo:jpeg:swissvolley_VD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80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792FB" w14:textId="17604A1B" w:rsidR="00125348" w:rsidRPr="00073E48" w:rsidRDefault="00E01F86" w:rsidP="00073E48">
            <w:pPr>
              <w:spacing w:before="100" w:after="100" w:line="240" w:lineRule="atLeast"/>
              <w:rPr>
                <w:rFonts w:ascii="Trebuchet MS" w:hAnsi="Trebuchet MS"/>
                <w:b/>
                <w:bCs/>
                <w:i/>
                <w:iCs/>
                <w:color w:val="000000"/>
              </w:rPr>
            </w:pPr>
            <w:r w:rsidRPr="0081265B">
              <w:rPr>
                <w:rFonts w:ascii="Trebuchet MS" w:hAnsi="Trebuchet MS"/>
                <w:b/>
                <w:bCs/>
                <w:i/>
                <w:iCs/>
                <w:color w:val="000000"/>
              </w:rPr>
              <w:t>VOLLEY DETENTE</w:t>
            </w:r>
          </w:p>
        </w:tc>
        <w:tc>
          <w:tcPr>
            <w:tcW w:w="5031" w:type="dxa"/>
          </w:tcPr>
          <w:p w14:paraId="4D13C58B" w14:textId="3FA56326" w:rsidR="00073E48" w:rsidRDefault="00537D6F" w:rsidP="00125348">
            <w:pPr>
              <w:spacing w:line="24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retourner d’ici </w:t>
            </w:r>
            <w:proofErr w:type="gramStart"/>
            <w:r>
              <w:rPr>
                <w:rFonts w:ascii="Arial" w:hAnsi="Arial"/>
                <w:color w:val="000000"/>
              </w:rPr>
              <w:t xml:space="preserve">au </w:t>
            </w:r>
            <w:r w:rsidR="00A93909">
              <w:rPr>
                <w:rFonts w:ascii="Arial" w:hAnsi="Arial"/>
                <w:color w:val="000000"/>
              </w:rPr>
              <w:t xml:space="preserve">vendredi </w:t>
            </w:r>
            <w:r w:rsidR="00265594">
              <w:rPr>
                <w:rFonts w:ascii="Arial" w:hAnsi="Arial"/>
                <w:color w:val="000000"/>
              </w:rPr>
              <w:t>30 juin 2017</w:t>
            </w:r>
            <w:r w:rsidR="00073E48">
              <w:rPr>
                <w:rFonts w:ascii="Arial" w:hAnsi="Arial"/>
                <w:color w:val="000000"/>
              </w:rPr>
              <w:t xml:space="preserve"> à</w:t>
            </w:r>
            <w:proofErr w:type="gramEnd"/>
            <w:r w:rsidR="00073E48">
              <w:rPr>
                <w:rFonts w:ascii="Arial" w:hAnsi="Arial"/>
                <w:color w:val="000000"/>
              </w:rPr>
              <w:t> :</w:t>
            </w:r>
          </w:p>
          <w:p w14:paraId="7499DDC5" w14:textId="77777777" w:rsidR="00073E48" w:rsidRPr="00073E48" w:rsidRDefault="00073E48" w:rsidP="00125348">
            <w:pPr>
              <w:spacing w:line="240" w:lineRule="atLeast"/>
              <w:rPr>
                <w:rFonts w:ascii="Arial" w:hAnsi="Arial"/>
                <w:color w:val="000000"/>
              </w:rPr>
            </w:pPr>
          </w:p>
          <w:p w14:paraId="4BDD6E74" w14:textId="37EBD90B" w:rsidR="00073E48" w:rsidRPr="00073E48" w:rsidRDefault="00073E48" w:rsidP="00A93909">
            <w:pPr>
              <w:spacing w:line="240" w:lineRule="atLeast"/>
              <w:jc w:val="center"/>
              <w:rPr>
                <w:rFonts w:ascii="Arial" w:hAnsi="Arial"/>
                <w:color w:val="000000"/>
              </w:rPr>
            </w:pPr>
            <w:r w:rsidRPr="00073E48">
              <w:rPr>
                <w:rFonts w:ascii="Arial" w:hAnsi="Arial"/>
              </w:rPr>
              <w:t>detente@svrv.ch</w:t>
            </w:r>
          </w:p>
          <w:p w14:paraId="12CF49C2" w14:textId="77777777" w:rsidR="00073E48" w:rsidRPr="00073E48" w:rsidRDefault="00073E48" w:rsidP="00A93909">
            <w:pPr>
              <w:spacing w:line="240" w:lineRule="atLeast"/>
              <w:jc w:val="center"/>
              <w:rPr>
                <w:rFonts w:ascii="Arial" w:hAnsi="Arial"/>
                <w:color w:val="000000"/>
              </w:rPr>
            </w:pPr>
          </w:p>
          <w:p w14:paraId="26C3F71F" w14:textId="6A428A89" w:rsidR="00073E48" w:rsidRPr="00125348" w:rsidRDefault="00E30986" w:rsidP="00A93909">
            <w:pPr>
              <w:spacing w:line="2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Olivier Bonzon</w:t>
            </w:r>
            <w:r w:rsidR="00073E48">
              <w:rPr>
                <w:rFonts w:ascii="Arial" w:hAnsi="Arial"/>
                <w:color w:val="000000"/>
              </w:rPr>
              <w:t xml:space="preserve">, Ch. </w:t>
            </w:r>
            <w:proofErr w:type="spellStart"/>
            <w:r w:rsidR="00073E48">
              <w:rPr>
                <w:rFonts w:ascii="Arial" w:hAnsi="Arial"/>
                <w:color w:val="000000"/>
              </w:rPr>
              <w:t>Fénix</w:t>
            </w:r>
            <w:proofErr w:type="spellEnd"/>
            <w:r w:rsidR="00073E48">
              <w:rPr>
                <w:rFonts w:ascii="Arial" w:hAnsi="Arial"/>
                <w:color w:val="000000"/>
              </w:rPr>
              <w:t xml:space="preserve"> 116, 1095 Lutry</w:t>
            </w:r>
          </w:p>
        </w:tc>
      </w:tr>
    </w:tbl>
    <w:p w14:paraId="6ACF1F0B" w14:textId="0A8E32C0" w:rsidR="00125348" w:rsidRPr="00D0033F" w:rsidRDefault="00125348" w:rsidP="00125348">
      <w:pPr>
        <w:tabs>
          <w:tab w:val="left" w:pos="5103"/>
        </w:tabs>
        <w:spacing w:line="240" w:lineRule="atLeast"/>
        <w:ind w:left="5040"/>
        <w:rPr>
          <w:rFonts w:ascii="Arial" w:hAnsi="Arial"/>
          <w:color w:val="000000"/>
        </w:rPr>
      </w:pPr>
    </w:p>
    <w:p w14:paraId="024E098F" w14:textId="77777777" w:rsidR="00125348" w:rsidRPr="00D0033F" w:rsidRDefault="00125348" w:rsidP="00125348">
      <w:pPr>
        <w:tabs>
          <w:tab w:val="left" w:pos="5103"/>
        </w:tabs>
        <w:spacing w:line="240" w:lineRule="atLeast"/>
        <w:ind w:left="5040"/>
        <w:rPr>
          <w:rFonts w:ascii="Arial" w:hAnsi="Arial"/>
          <w:color w:val="000000"/>
        </w:rPr>
      </w:pPr>
    </w:p>
    <w:p w14:paraId="06D1630F" w14:textId="78D32BD4" w:rsidR="00125348" w:rsidRPr="00D0033F" w:rsidRDefault="00E30986" w:rsidP="00125348">
      <w:pPr>
        <w:jc w:val="center"/>
        <w:rPr>
          <w:rFonts w:ascii="Arial" w:hAnsi="Arial"/>
          <w:b/>
          <w:sz w:val="28"/>
          <w:szCs w:val="28"/>
        </w:rPr>
      </w:pPr>
      <w:r w:rsidRPr="00D0033F">
        <w:rPr>
          <w:rFonts w:ascii="Arial" w:hAnsi="Arial"/>
          <w:b/>
          <w:sz w:val="28"/>
          <w:szCs w:val="28"/>
        </w:rPr>
        <w:t>INSC</w:t>
      </w:r>
      <w:r w:rsidR="00265594">
        <w:rPr>
          <w:rFonts w:ascii="Arial" w:hAnsi="Arial"/>
          <w:b/>
          <w:sz w:val="28"/>
          <w:szCs w:val="28"/>
        </w:rPr>
        <w:t>RIPTION VOLLEY-DETENTE 2017-2018</w:t>
      </w:r>
    </w:p>
    <w:p w14:paraId="29D1DB18" w14:textId="77777777" w:rsidR="00125348" w:rsidRDefault="00125348" w:rsidP="00125348">
      <w:pPr>
        <w:jc w:val="center"/>
        <w:rPr>
          <w:rFonts w:ascii="Arial" w:hAnsi="Arial"/>
          <w:b/>
        </w:rPr>
      </w:pPr>
    </w:p>
    <w:p w14:paraId="60EE16D3" w14:textId="77777777" w:rsidR="004371A3" w:rsidRPr="00D0033F" w:rsidRDefault="004371A3" w:rsidP="00125348">
      <w:pPr>
        <w:jc w:val="center"/>
        <w:rPr>
          <w:rFonts w:ascii="Arial" w:hAnsi="Arial"/>
          <w:b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781"/>
      </w:tblGrid>
      <w:tr w:rsidR="004371A3" w:rsidRPr="00D0033F" w14:paraId="34017860" w14:textId="77777777" w:rsidTr="004371A3">
        <w:tc>
          <w:tcPr>
            <w:tcW w:w="2376" w:type="dxa"/>
            <w:shd w:val="clear" w:color="auto" w:fill="auto"/>
          </w:tcPr>
          <w:p w14:paraId="72CEEB5E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1" w:type="dxa"/>
            <w:shd w:val="clear" w:color="auto" w:fill="auto"/>
          </w:tcPr>
          <w:p w14:paraId="072866EE" w14:textId="77777777" w:rsidR="003F7F06" w:rsidRPr="00D0033F" w:rsidRDefault="003F7F06" w:rsidP="00264F9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0033F">
              <w:rPr>
                <w:rFonts w:ascii="Arial" w:hAnsi="Arial" w:cs="Arial"/>
                <w:b/>
              </w:rPr>
              <w:t>Coordonnées</w:t>
            </w:r>
          </w:p>
        </w:tc>
      </w:tr>
      <w:tr w:rsidR="004371A3" w:rsidRPr="00D0033F" w14:paraId="50D3D8F2" w14:textId="77777777" w:rsidTr="004371A3">
        <w:tc>
          <w:tcPr>
            <w:tcW w:w="2376" w:type="dxa"/>
            <w:shd w:val="clear" w:color="auto" w:fill="auto"/>
          </w:tcPr>
          <w:p w14:paraId="3773D264" w14:textId="77777777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Nom de l’équipe</w:t>
            </w:r>
          </w:p>
        </w:tc>
        <w:tc>
          <w:tcPr>
            <w:tcW w:w="6781" w:type="dxa"/>
            <w:shd w:val="clear" w:color="auto" w:fill="auto"/>
          </w:tcPr>
          <w:p w14:paraId="715B2629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675B001A" w14:textId="77777777" w:rsidTr="004371A3">
        <w:tc>
          <w:tcPr>
            <w:tcW w:w="2376" w:type="dxa"/>
            <w:shd w:val="clear" w:color="auto" w:fill="auto"/>
          </w:tcPr>
          <w:p w14:paraId="6A36A509" w14:textId="4B984961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Fait partie</w:t>
            </w:r>
            <w:r w:rsidR="00E30986" w:rsidRPr="004371A3">
              <w:rPr>
                <w:rFonts w:ascii="Arial" w:hAnsi="Arial" w:cs="Arial"/>
                <w:b/>
                <w:sz w:val="20"/>
                <w:szCs w:val="20"/>
              </w:rPr>
              <w:t xml:space="preserve"> de SVRV</w:t>
            </w:r>
            <w:r w:rsidR="004371A3">
              <w:rPr>
                <w:rFonts w:ascii="Arial" w:hAnsi="Arial" w:cs="Arial"/>
                <w:b/>
                <w:sz w:val="20"/>
                <w:szCs w:val="20"/>
              </w:rPr>
              <w:t> ?</w:t>
            </w:r>
            <w:r w:rsidR="004371A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22913">
              <w:rPr>
                <w:rFonts w:ascii="Arial" w:hAnsi="Arial" w:cs="Arial"/>
                <w:b/>
                <w:sz w:val="20"/>
                <w:szCs w:val="20"/>
              </w:rPr>
              <w:t xml:space="preserve">   S</w:t>
            </w:r>
            <w:r w:rsidRPr="004371A3">
              <w:rPr>
                <w:rFonts w:ascii="Arial" w:hAnsi="Arial" w:cs="Arial"/>
                <w:b/>
                <w:sz w:val="20"/>
                <w:szCs w:val="20"/>
              </w:rPr>
              <w:t>i oui, quel club ?</w:t>
            </w:r>
          </w:p>
        </w:tc>
        <w:tc>
          <w:tcPr>
            <w:tcW w:w="6781" w:type="dxa"/>
            <w:shd w:val="clear" w:color="auto" w:fill="auto"/>
          </w:tcPr>
          <w:p w14:paraId="4D664467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4389A598" w14:textId="77777777" w:rsidTr="004371A3">
        <w:tc>
          <w:tcPr>
            <w:tcW w:w="2376" w:type="dxa"/>
            <w:shd w:val="clear" w:color="auto" w:fill="auto"/>
          </w:tcPr>
          <w:p w14:paraId="291FD9BC" w14:textId="77777777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Responsable d’équipe</w:t>
            </w:r>
            <w:r w:rsidRPr="004371A3">
              <w:rPr>
                <w:rFonts w:ascii="Arial" w:hAnsi="Arial" w:cs="Arial"/>
                <w:b/>
                <w:sz w:val="20"/>
                <w:szCs w:val="20"/>
              </w:rPr>
              <w:br/>
              <w:t>(adresse complète)</w:t>
            </w:r>
          </w:p>
        </w:tc>
        <w:tc>
          <w:tcPr>
            <w:tcW w:w="6781" w:type="dxa"/>
            <w:shd w:val="clear" w:color="auto" w:fill="auto"/>
          </w:tcPr>
          <w:p w14:paraId="45F0D78A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21D9E990" w14:textId="77777777" w:rsidTr="004371A3">
        <w:tc>
          <w:tcPr>
            <w:tcW w:w="2376" w:type="dxa"/>
            <w:shd w:val="clear" w:color="auto" w:fill="auto"/>
          </w:tcPr>
          <w:p w14:paraId="12A2979B" w14:textId="2C43EADA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Tél</w:t>
            </w:r>
            <w:r w:rsidR="007229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71A3">
              <w:rPr>
                <w:rFonts w:ascii="Arial" w:hAnsi="Arial" w:cs="Arial"/>
                <w:b/>
                <w:sz w:val="20"/>
                <w:szCs w:val="20"/>
              </w:rPr>
              <w:t xml:space="preserve"> privé</w:t>
            </w:r>
          </w:p>
        </w:tc>
        <w:tc>
          <w:tcPr>
            <w:tcW w:w="6781" w:type="dxa"/>
            <w:shd w:val="clear" w:color="auto" w:fill="auto"/>
          </w:tcPr>
          <w:p w14:paraId="029ED18E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07540045" w14:textId="77777777" w:rsidTr="004371A3">
        <w:tc>
          <w:tcPr>
            <w:tcW w:w="2376" w:type="dxa"/>
            <w:shd w:val="clear" w:color="auto" w:fill="auto"/>
          </w:tcPr>
          <w:p w14:paraId="3FE1FCE7" w14:textId="44957427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Tél</w:t>
            </w:r>
            <w:r w:rsidR="007229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71A3">
              <w:rPr>
                <w:rFonts w:ascii="Arial" w:hAnsi="Arial" w:cs="Arial"/>
                <w:b/>
                <w:sz w:val="20"/>
                <w:szCs w:val="20"/>
              </w:rPr>
              <w:t xml:space="preserve"> prof</w:t>
            </w:r>
          </w:p>
        </w:tc>
        <w:tc>
          <w:tcPr>
            <w:tcW w:w="6781" w:type="dxa"/>
            <w:shd w:val="clear" w:color="auto" w:fill="auto"/>
          </w:tcPr>
          <w:p w14:paraId="5BAFEE40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7CF67D63" w14:textId="77777777" w:rsidTr="004371A3">
        <w:tc>
          <w:tcPr>
            <w:tcW w:w="2376" w:type="dxa"/>
            <w:shd w:val="clear" w:color="auto" w:fill="auto"/>
          </w:tcPr>
          <w:p w14:paraId="2748E576" w14:textId="3F2C5971" w:rsidR="003F7F06" w:rsidRPr="004371A3" w:rsidRDefault="00722913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Tél. portable</w:t>
            </w:r>
          </w:p>
        </w:tc>
        <w:tc>
          <w:tcPr>
            <w:tcW w:w="6781" w:type="dxa"/>
            <w:shd w:val="clear" w:color="auto" w:fill="auto"/>
          </w:tcPr>
          <w:p w14:paraId="329799DD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020532A6" w14:textId="77777777" w:rsidTr="004371A3">
        <w:tc>
          <w:tcPr>
            <w:tcW w:w="2376" w:type="dxa"/>
            <w:shd w:val="clear" w:color="auto" w:fill="auto"/>
          </w:tcPr>
          <w:p w14:paraId="17353175" w14:textId="77777777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781" w:type="dxa"/>
            <w:shd w:val="clear" w:color="auto" w:fill="auto"/>
          </w:tcPr>
          <w:p w14:paraId="6EB71DF5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1A3" w:rsidRPr="00D0033F" w14:paraId="69B81AB7" w14:textId="77777777" w:rsidTr="004371A3">
        <w:tc>
          <w:tcPr>
            <w:tcW w:w="2376" w:type="dxa"/>
            <w:shd w:val="clear" w:color="auto" w:fill="auto"/>
          </w:tcPr>
          <w:p w14:paraId="1C74BA7C" w14:textId="77777777" w:rsidR="00AF341E" w:rsidRPr="004371A3" w:rsidRDefault="00AF341E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Site internet</w:t>
            </w:r>
          </w:p>
        </w:tc>
        <w:tc>
          <w:tcPr>
            <w:tcW w:w="6781" w:type="dxa"/>
            <w:shd w:val="clear" w:color="auto" w:fill="auto"/>
          </w:tcPr>
          <w:p w14:paraId="4522F905" w14:textId="77777777" w:rsidR="00AF341E" w:rsidRPr="00D0033F" w:rsidRDefault="00AF341E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1A3" w:rsidRPr="00D0033F" w14:paraId="0E04FA7A" w14:textId="77777777" w:rsidTr="004371A3">
        <w:tc>
          <w:tcPr>
            <w:tcW w:w="2376" w:type="dxa"/>
            <w:shd w:val="clear" w:color="auto" w:fill="auto"/>
          </w:tcPr>
          <w:p w14:paraId="56E5DFE1" w14:textId="77777777" w:rsidR="003F7F06" w:rsidRPr="004371A3" w:rsidRDefault="003F7F06" w:rsidP="00264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Nom de la salle</w:t>
            </w:r>
          </w:p>
          <w:p w14:paraId="39AF3587" w14:textId="3948ADFF" w:rsidR="003F7F06" w:rsidRPr="004371A3" w:rsidRDefault="00AF341E" w:rsidP="007229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71A3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722913">
              <w:rPr>
                <w:rFonts w:ascii="Arial" w:hAnsi="Arial" w:cs="Arial"/>
                <w:b/>
                <w:sz w:val="20"/>
                <w:szCs w:val="20"/>
              </w:rPr>
              <w:t xml:space="preserve"> complète</w:t>
            </w:r>
            <w:r w:rsidR="0072291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781" w:type="dxa"/>
            <w:shd w:val="clear" w:color="auto" w:fill="auto"/>
          </w:tcPr>
          <w:p w14:paraId="11A55044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371A3" w:rsidRPr="00D0033F" w14:paraId="79FE419A" w14:textId="77777777" w:rsidTr="004371A3">
        <w:tc>
          <w:tcPr>
            <w:tcW w:w="2376" w:type="dxa"/>
            <w:shd w:val="clear" w:color="auto" w:fill="auto"/>
          </w:tcPr>
          <w:p w14:paraId="7009CF84" w14:textId="2B88A843" w:rsidR="00A93909" w:rsidRPr="004371A3" w:rsidRDefault="00722913" w:rsidP="007229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Match : </w:t>
            </w:r>
            <w:r w:rsidR="003F7F06" w:rsidRPr="004371A3">
              <w:rPr>
                <w:rFonts w:ascii="Arial" w:hAnsi="Arial" w:cs="Arial"/>
                <w:b/>
                <w:sz w:val="20"/>
                <w:szCs w:val="20"/>
              </w:rPr>
              <w:t xml:space="preserve">Jour et heure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="000B059B">
              <w:rPr>
                <w:rFonts w:ascii="Arial" w:hAnsi="Arial" w:cs="Arial"/>
                <w:b/>
                <w:sz w:val="20"/>
                <w:szCs w:val="20"/>
              </w:rPr>
              <w:t>entrée en salle</w:t>
            </w:r>
          </w:p>
        </w:tc>
        <w:tc>
          <w:tcPr>
            <w:tcW w:w="6781" w:type="dxa"/>
            <w:shd w:val="clear" w:color="auto" w:fill="auto"/>
          </w:tcPr>
          <w:p w14:paraId="436AF9CF" w14:textId="77777777" w:rsidR="003F7F06" w:rsidRPr="00D0033F" w:rsidRDefault="003F7F06" w:rsidP="00264F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27B51F" w14:textId="77777777" w:rsidR="00125348" w:rsidRDefault="00125348" w:rsidP="00125348">
      <w:pPr>
        <w:jc w:val="center"/>
        <w:rPr>
          <w:rFonts w:ascii="Arial" w:hAnsi="Arial"/>
          <w:b/>
        </w:rPr>
      </w:pPr>
    </w:p>
    <w:p w14:paraId="23700803" w14:textId="77777777" w:rsidR="00722913" w:rsidRPr="00D0033F" w:rsidRDefault="00722913" w:rsidP="00125348">
      <w:pPr>
        <w:jc w:val="center"/>
        <w:rPr>
          <w:rFonts w:ascii="Arial" w:hAnsi="Arial"/>
          <w:b/>
        </w:rPr>
      </w:pPr>
    </w:p>
    <w:p w14:paraId="505C299F" w14:textId="656850C9" w:rsidR="00A64224" w:rsidRPr="00D0033F" w:rsidRDefault="005A57BA" w:rsidP="00125348">
      <w:pPr>
        <w:spacing w:line="360" w:lineRule="auto"/>
        <w:rPr>
          <w:rFonts w:ascii="Arial" w:hAnsi="Arial"/>
          <w:b/>
        </w:rPr>
      </w:pPr>
      <w:r w:rsidRPr="00D0033F">
        <w:rPr>
          <w:rFonts w:ascii="Arial" w:hAnsi="Arial"/>
          <w:b/>
        </w:rPr>
        <w:t>Joueurs avec licence</w:t>
      </w:r>
      <w:r w:rsidR="00265594">
        <w:rPr>
          <w:rFonts w:ascii="Arial" w:hAnsi="Arial"/>
          <w:b/>
        </w:rPr>
        <w:t xml:space="preserve"> en 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065"/>
        <w:gridCol w:w="1995"/>
        <w:gridCol w:w="1620"/>
        <w:gridCol w:w="1080"/>
      </w:tblGrid>
      <w:tr w:rsidR="005A57BA" w:rsidRPr="00D0033F" w14:paraId="308BA7FA" w14:textId="77777777" w:rsidTr="00264F92">
        <w:tc>
          <w:tcPr>
            <w:tcW w:w="1908" w:type="dxa"/>
            <w:shd w:val="clear" w:color="auto" w:fill="auto"/>
          </w:tcPr>
          <w:p w14:paraId="7AB59DE9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0033F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620" w:type="dxa"/>
            <w:shd w:val="clear" w:color="auto" w:fill="auto"/>
          </w:tcPr>
          <w:p w14:paraId="2477FC17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0033F">
              <w:rPr>
                <w:rFonts w:ascii="Arial" w:hAnsi="Arial" w:cs="Arial"/>
                <w:b/>
                <w:sz w:val="16"/>
                <w:szCs w:val="16"/>
              </w:rPr>
              <w:t>Prénom</w:t>
            </w:r>
          </w:p>
        </w:tc>
        <w:tc>
          <w:tcPr>
            <w:tcW w:w="1065" w:type="dxa"/>
            <w:shd w:val="clear" w:color="auto" w:fill="auto"/>
          </w:tcPr>
          <w:p w14:paraId="2A0ECF5B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0033F">
              <w:rPr>
                <w:rFonts w:ascii="Arial" w:hAnsi="Arial" w:cs="Arial"/>
                <w:b/>
                <w:sz w:val="16"/>
                <w:szCs w:val="16"/>
              </w:rPr>
              <w:t>Année naissance</w:t>
            </w:r>
          </w:p>
        </w:tc>
        <w:tc>
          <w:tcPr>
            <w:tcW w:w="1995" w:type="dxa"/>
            <w:shd w:val="clear" w:color="auto" w:fill="auto"/>
          </w:tcPr>
          <w:p w14:paraId="15359719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0033F">
              <w:rPr>
                <w:rFonts w:ascii="Arial" w:hAnsi="Arial" w:cs="Arial"/>
                <w:b/>
                <w:sz w:val="16"/>
                <w:szCs w:val="16"/>
              </w:rPr>
              <w:t>Localité</w:t>
            </w:r>
          </w:p>
        </w:tc>
        <w:tc>
          <w:tcPr>
            <w:tcW w:w="1620" w:type="dxa"/>
            <w:shd w:val="clear" w:color="auto" w:fill="auto"/>
          </w:tcPr>
          <w:p w14:paraId="43F26709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0033F">
              <w:rPr>
                <w:rFonts w:ascii="Arial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1080" w:type="dxa"/>
            <w:shd w:val="clear" w:color="auto" w:fill="auto"/>
          </w:tcPr>
          <w:p w14:paraId="45678CA6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0033F">
              <w:rPr>
                <w:rFonts w:ascii="Arial" w:hAnsi="Arial" w:cs="Arial"/>
                <w:b/>
                <w:sz w:val="16"/>
                <w:szCs w:val="16"/>
              </w:rPr>
              <w:t>Ligue</w:t>
            </w:r>
          </w:p>
        </w:tc>
      </w:tr>
      <w:tr w:rsidR="005A57BA" w:rsidRPr="00D0033F" w14:paraId="376C8483" w14:textId="77777777" w:rsidTr="00264F92">
        <w:tc>
          <w:tcPr>
            <w:tcW w:w="1908" w:type="dxa"/>
            <w:shd w:val="clear" w:color="auto" w:fill="auto"/>
          </w:tcPr>
          <w:p w14:paraId="78B7FC55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5832E7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14:paraId="63A5A2A7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645DDF98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057BEE3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142B6D3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57BA" w:rsidRPr="00D0033F" w14:paraId="462767DA" w14:textId="77777777" w:rsidTr="00264F92">
        <w:tc>
          <w:tcPr>
            <w:tcW w:w="1908" w:type="dxa"/>
            <w:shd w:val="clear" w:color="auto" w:fill="auto"/>
          </w:tcPr>
          <w:p w14:paraId="59245EDE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3585D36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14:paraId="4FFCD667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31BA1BF0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BCE9CF4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682384" w14:textId="77777777" w:rsidR="005A57BA" w:rsidRPr="00D0033F" w:rsidRDefault="005A57BA" w:rsidP="00264F9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C7FB6C" w14:textId="77777777" w:rsidR="00A64224" w:rsidRPr="00D0033F" w:rsidRDefault="00A64224" w:rsidP="00125348">
      <w:pPr>
        <w:spacing w:line="360" w:lineRule="auto"/>
        <w:rPr>
          <w:rFonts w:ascii="Arial" w:hAnsi="Arial"/>
          <w:b/>
        </w:rPr>
      </w:pPr>
    </w:p>
    <w:p w14:paraId="43054749" w14:textId="77777777" w:rsidR="00125348" w:rsidRPr="00D0033F" w:rsidRDefault="00125348" w:rsidP="00125348">
      <w:pPr>
        <w:spacing w:line="360" w:lineRule="auto"/>
        <w:rPr>
          <w:rFonts w:ascii="Arial" w:hAnsi="Arial"/>
          <w:b/>
        </w:rPr>
      </w:pPr>
      <w:r w:rsidRPr="00D0033F">
        <w:rPr>
          <w:rFonts w:ascii="Arial" w:hAnsi="Arial"/>
          <w:b/>
        </w:rPr>
        <w:t>Remarques éventuelles :</w:t>
      </w:r>
    </w:p>
    <w:p w14:paraId="3C8C8879" w14:textId="77777777" w:rsidR="00125348" w:rsidRPr="00D0033F" w:rsidRDefault="00125348" w:rsidP="00125348">
      <w:pPr>
        <w:tabs>
          <w:tab w:val="left" w:leader="dot" w:pos="8820"/>
        </w:tabs>
        <w:spacing w:line="360" w:lineRule="auto"/>
        <w:rPr>
          <w:rFonts w:ascii="Arial" w:hAnsi="Arial"/>
          <w:b/>
        </w:rPr>
      </w:pPr>
      <w:r w:rsidRPr="00D0033F">
        <w:rPr>
          <w:rFonts w:ascii="Arial" w:hAnsi="Arial"/>
          <w:b/>
        </w:rPr>
        <w:tab/>
      </w:r>
    </w:p>
    <w:p w14:paraId="765C5256" w14:textId="77777777" w:rsidR="00125348" w:rsidRPr="00D0033F" w:rsidRDefault="00125348" w:rsidP="00125348">
      <w:pPr>
        <w:tabs>
          <w:tab w:val="left" w:leader="dot" w:pos="8820"/>
        </w:tabs>
        <w:spacing w:line="360" w:lineRule="auto"/>
        <w:rPr>
          <w:rFonts w:ascii="Arial" w:hAnsi="Arial"/>
          <w:b/>
        </w:rPr>
      </w:pPr>
      <w:r w:rsidRPr="00D0033F">
        <w:rPr>
          <w:rFonts w:ascii="Arial" w:hAnsi="Arial"/>
          <w:b/>
        </w:rPr>
        <w:tab/>
      </w:r>
    </w:p>
    <w:p w14:paraId="4ECF98EA" w14:textId="77777777" w:rsidR="00125348" w:rsidRPr="00D0033F" w:rsidRDefault="00125348" w:rsidP="00125348">
      <w:pPr>
        <w:tabs>
          <w:tab w:val="left" w:leader="dot" w:pos="8820"/>
        </w:tabs>
        <w:spacing w:line="360" w:lineRule="auto"/>
        <w:rPr>
          <w:rFonts w:ascii="Arial" w:hAnsi="Arial"/>
          <w:b/>
        </w:rPr>
      </w:pPr>
      <w:r w:rsidRPr="00D0033F">
        <w:rPr>
          <w:rFonts w:ascii="Arial" w:hAnsi="Arial"/>
          <w:b/>
        </w:rPr>
        <w:tab/>
      </w:r>
    </w:p>
    <w:p w14:paraId="0D2A2399" w14:textId="67B890D0" w:rsidR="00125348" w:rsidRPr="00D0033F" w:rsidRDefault="00722913" w:rsidP="00125348">
      <w:pPr>
        <w:tabs>
          <w:tab w:val="left" w:leader="dot" w:pos="882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4A46F36" w14:textId="77777777" w:rsidR="00125348" w:rsidRPr="00D0033F" w:rsidRDefault="00125348" w:rsidP="00125348">
      <w:pPr>
        <w:tabs>
          <w:tab w:val="left" w:leader="dot" w:pos="8820"/>
        </w:tabs>
        <w:spacing w:line="360" w:lineRule="auto"/>
        <w:rPr>
          <w:rFonts w:ascii="Arial" w:hAnsi="Arial"/>
          <w:b/>
        </w:rPr>
      </w:pPr>
    </w:p>
    <w:p w14:paraId="534B4129" w14:textId="77777777" w:rsidR="00125348" w:rsidRPr="00D0033F" w:rsidRDefault="00125348" w:rsidP="00125348">
      <w:pPr>
        <w:tabs>
          <w:tab w:val="left" w:leader="dot" w:pos="8820"/>
        </w:tabs>
        <w:spacing w:line="360" w:lineRule="auto"/>
        <w:rPr>
          <w:rFonts w:ascii="Arial" w:hAnsi="Arial"/>
          <w:b/>
        </w:rPr>
      </w:pPr>
      <w:r w:rsidRPr="00D0033F">
        <w:rPr>
          <w:rFonts w:ascii="Arial" w:hAnsi="Arial"/>
          <w:b/>
        </w:rPr>
        <w:t>Date et signature</w:t>
      </w:r>
      <w:r w:rsidRPr="00D0033F">
        <w:rPr>
          <w:rFonts w:ascii="Arial" w:hAnsi="Arial"/>
          <w:b/>
        </w:rPr>
        <w:tab/>
      </w:r>
    </w:p>
    <w:sectPr w:rsidR="00125348" w:rsidRPr="00D0033F" w:rsidSect="009266B3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EC8C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8"/>
    <w:rsid w:val="000547BE"/>
    <w:rsid w:val="000670F2"/>
    <w:rsid w:val="00073E48"/>
    <w:rsid w:val="000B059B"/>
    <w:rsid w:val="00125348"/>
    <w:rsid w:val="001F46AC"/>
    <w:rsid w:val="00230A92"/>
    <w:rsid w:val="00264F92"/>
    <w:rsid w:val="00265594"/>
    <w:rsid w:val="002C6570"/>
    <w:rsid w:val="003602E6"/>
    <w:rsid w:val="003A222F"/>
    <w:rsid w:val="003F7F06"/>
    <w:rsid w:val="004041B1"/>
    <w:rsid w:val="004371A3"/>
    <w:rsid w:val="00474BA2"/>
    <w:rsid w:val="00493F0A"/>
    <w:rsid w:val="004E2E4A"/>
    <w:rsid w:val="00537D31"/>
    <w:rsid w:val="00537D6F"/>
    <w:rsid w:val="005A57BA"/>
    <w:rsid w:val="005F4FA4"/>
    <w:rsid w:val="00617642"/>
    <w:rsid w:val="00722913"/>
    <w:rsid w:val="007247FB"/>
    <w:rsid w:val="00724F17"/>
    <w:rsid w:val="007E6E1A"/>
    <w:rsid w:val="00842D3E"/>
    <w:rsid w:val="00902050"/>
    <w:rsid w:val="009266B3"/>
    <w:rsid w:val="009B52EB"/>
    <w:rsid w:val="009C1960"/>
    <w:rsid w:val="009D31A7"/>
    <w:rsid w:val="00A31F3A"/>
    <w:rsid w:val="00A64224"/>
    <w:rsid w:val="00A83154"/>
    <w:rsid w:val="00A8513F"/>
    <w:rsid w:val="00A93909"/>
    <w:rsid w:val="00AF341E"/>
    <w:rsid w:val="00B61E6F"/>
    <w:rsid w:val="00BB59DA"/>
    <w:rsid w:val="00C262F5"/>
    <w:rsid w:val="00C77D55"/>
    <w:rsid w:val="00C87879"/>
    <w:rsid w:val="00CA17A0"/>
    <w:rsid w:val="00D0033F"/>
    <w:rsid w:val="00D77DA3"/>
    <w:rsid w:val="00DD0ADB"/>
    <w:rsid w:val="00E01F86"/>
    <w:rsid w:val="00E30986"/>
    <w:rsid w:val="00E9686B"/>
    <w:rsid w:val="00F10E4F"/>
    <w:rsid w:val="00F5307A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D90AE8"/>
  <w14:defaultImageDpi w14:val="300"/>
  <w15:docId w15:val="{D6B4CE70-B156-4F8B-AFB1-42BEC30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color w:val="00000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3F0A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A642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Gene\ModeleWORD-EXCEL\Volley%20d&#233;tente\Lettr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D52CE-25C8-47A7-B026-576A74D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Attalens</Company>
  <LinksUpToDate>false</LinksUpToDate>
  <CharactersWithSpaces>582</CharactersWithSpaces>
  <SharedDoc>false</SharedDoc>
  <HLinks>
    <vt:vector size="18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mailto:djaquier@vtx.ch</vt:lpwstr>
      </vt:variant>
      <vt:variant>
        <vt:lpwstr/>
      </vt:variant>
      <vt:variant>
        <vt:i4>4587645</vt:i4>
      </vt:variant>
      <vt:variant>
        <vt:i4>2048</vt:i4>
      </vt:variant>
      <vt:variant>
        <vt:i4>1025</vt:i4>
      </vt:variant>
      <vt:variant>
        <vt:i4>1</vt:i4>
      </vt:variant>
      <vt:variant>
        <vt:lpwstr>swissvolley_NB</vt:lpwstr>
      </vt:variant>
      <vt:variant>
        <vt:lpwstr/>
      </vt:variant>
      <vt:variant>
        <vt:i4>4587645</vt:i4>
      </vt:variant>
      <vt:variant>
        <vt:i4>2848</vt:i4>
      </vt:variant>
      <vt:variant>
        <vt:i4>1027</vt:i4>
      </vt:variant>
      <vt:variant>
        <vt:i4>1</vt:i4>
      </vt:variant>
      <vt:variant>
        <vt:lpwstr>swissvolley_NB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Jaquier</dc:creator>
  <cp:keywords/>
  <dc:description/>
  <cp:lastModifiedBy>Katja Panchaud</cp:lastModifiedBy>
  <cp:revision>2</cp:revision>
  <cp:lastPrinted>2004-06-04T14:23:00Z</cp:lastPrinted>
  <dcterms:created xsi:type="dcterms:W3CDTF">2017-06-06T06:12:00Z</dcterms:created>
  <dcterms:modified xsi:type="dcterms:W3CDTF">2017-06-06T06:12:00Z</dcterms:modified>
</cp:coreProperties>
</file>